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E4" w:rsidRPr="00C937CE" w:rsidRDefault="009547E4" w:rsidP="00C937CE">
      <w:pPr>
        <w:spacing w:line="420" w:lineRule="exact"/>
        <w:rPr>
          <w:b/>
          <w:sz w:val="28"/>
          <w:szCs w:val="28"/>
        </w:rPr>
      </w:pPr>
      <w:r w:rsidRPr="00C937CE">
        <w:rPr>
          <w:rFonts w:hint="eastAsia"/>
          <w:b/>
          <w:sz w:val="28"/>
          <w:szCs w:val="28"/>
        </w:rPr>
        <w:t>附二</w:t>
      </w:r>
      <w:r>
        <w:rPr>
          <w:rFonts w:hint="eastAsia"/>
          <w:b/>
          <w:sz w:val="28"/>
          <w:szCs w:val="28"/>
        </w:rPr>
        <w:t>：</w:t>
      </w:r>
    </w:p>
    <w:p w:rsidR="009547E4" w:rsidRPr="009409ED" w:rsidRDefault="009547E4" w:rsidP="003E2AD3">
      <w:pPr>
        <w:spacing w:line="560" w:lineRule="exact"/>
        <w:jc w:val="center"/>
        <w:rPr>
          <w:rFonts w:ascii="黑体" w:eastAsia="黑体"/>
          <w:b/>
          <w:sz w:val="44"/>
          <w:szCs w:val="44"/>
        </w:rPr>
      </w:pPr>
      <w:r w:rsidRPr="009409ED">
        <w:rPr>
          <w:rFonts w:ascii="黑体" w:eastAsia="黑体" w:hint="eastAsia"/>
          <w:b/>
          <w:sz w:val="44"/>
          <w:szCs w:val="44"/>
        </w:rPr>
        <w:t>承</w:t>
      </w:r>
      <w:r>
        <w:rPr>
          <w:rFonts w:ascii="黑体" w:eastAsia="黑体"/>
          <w:b/>
          <w:sz w:val="44"/>
          <w:szCs w:val="44"/>
        </w:rPr>
        <w:t xml:space="preserve">  </w:t>
      </w:r>
      <w:r w:rsidRPr="009409ED">
        <w:rPr>
          <w:rFonts w:ascii="黑体" w:eastAsia="黑体" w:hint="eastAsia"/>
          <w:b/>
          <w:sz w:val="44"/>
          <w:szCs w:val="44"/>
        </w:rPr>
        <w:t>诺</w:t>
      </w:r>
      <w:r>
        <w:rPr>
          <w:rFonts w:ascii="黑体" w:eastAsia="黑体"/>
          <w:b/>
          <w:sz w:val="44"/>
          <w:szCs w:val="44"/>
        </w:rPr>
        <w:t xml:space="preserve">  </w:t>
      </w:r>
      <w:r w:rsidRPr="009409ED">
        <w:rPr>
          <w:rFonts w:ascii="黑体" w:eastAsia="黑体" w:hint="eastAsia"/>
          <w:b/>
          <w:sz w:val="44"/>
          <w:szCs w:val="44"/>
        </w:rPr>
        <w:t>书</w:t>
      </w:r>
    </w:p>
    <w:p w:rsidR="009547E4" w:rsidRDefault="009547E4" w:rsidP="00C55A17">
      <w:pPr>
        <w:spacing w:line="560" w:lineRule="exact"/>
        <w:ind w:firstLine="539"/>
        <w:rPr>
          <w:sz w:val="28"/>
          <w:szCs w:val="28"/>
        </w:rPr>
      </w:pPr>
    </w:p>
    <w:p w:rsidR="009547E4" w:rsidRDefault="009547E4" w:rsidP="00527B80">
      <w:pPr>
        <w:rPr>
          <w:sz w:val="28"/>
          <w:szCs w:val="28"/>
        </w:rPr>
      </w:pPr>
      <w:r>
        <w:rPr>
          <w:rFonts w:hint="eastAsia"/>
          <w:sz w:val="28"/>
          <w:szCs w:val="28"/>
        </w:rPr>
        <w:t>上海市二手车行业协会：</w:t>
      </w:r>
    </w:p>
    <w:p w:rsidR="009547E4" w:rsidRDefault="009547E4" w:rsidP="00527B80">
      <w:pPr>
        <w:ind w:firstLine="555"/>
        <w:rPr>
          <w:sz w:val="28"/>
          <w:szCs w:val="28"/>
        </w:rPr>
      </w:pPr>
      <w:r>
        <w:rPr>
          <w:rFonts w:hint="eastAsia"/>
          <w:sz w:val="28"/>
          <w:szCs w:val="28"/>
        </w:rPr>
        <w:t>我们知晓上海市公安局车辆管理所和行业协会关于加强对二手车转籍业务车辆买入方身份确认，并实施对车辆买入方影像采集和上传工作的必要性和重要性。我们所申报的影像资料采集人员系我公司正式员工（如有变动，及时报送协会秘书处），其账号注册、影像采集和资料上传均为公司行为，我们确保采集影像和上传资料真实有效，并愿为此承担相应的法律和经济责任。</w:t>
      </w:r>
    </w:p>
    <w:p w:rsidR="009547E4" w:rsidRDefault="009547E4" w:rsidP="00527B80">
      <w:pPr>
        <w:ind w:firstLine="555"/>
        <w:rPr>
          <w:sz w:val="28"/>
          <w:szCs w:val="28"/>
        </w:rPr>
      </w:pPr>
      <w:r>
        <w:rPr>
          <w:rFonts w:hint="eastAsia"/>
          <w:sz w:val="28"/>
          <w:szCs w:val="28"/>
        </w:rPr>
        <w:t>同时，我们承诺影像采集人员将按照《告知书》内容告知车辆买入方，并确保所拍摄的照片仅上传至上海二手车交易办证服务管理网络系统（服务器），不作其他任何用途。</w:t>
      </w:r>
    </w:p>
    <w:p w:rsidR="009547E4" w:rsidRDefault="009547E4" w:rsidP="00131B24">
      <w:pPr>
        <w:spacing w:line="560" w:lineRule="exact"/>
        <w:ind w:firstLine="555"/>
        <w:rPr>
          <w:sz w:val="28"/>
          <w:szCs w:val="28"/>
        </w:rPr>
      </w:pPr>
    </w:p>
    <w:p w:rsidR="009547E4" w:rsidRDefault="009547E4" w:rsidP="00131B24">
      <w:pPr>
        <w:spacing w:line="560" w:lineRule="exact"/>
        <w:ind w:firstLine="555"/>
        <w:rPr>
          <w:sz w:val="28"/>
          <w:szCs w:val="28"/>
        </w:rPr>
      </w:pPr>
    </w:p>
    <w:p w:rsidR="009547E4" w:rsidRDefault="009547E4" w:rsidP="00131B24">
      <w:pPr>
        <w:spacing w:line="560" w:lineRule="exact"/>
        <w:ind w:firstLine="555"/>
        <w:rPr>
          <w:sz w:val="28"/>
          <w:szCs w:val="28"/>
        </w:rPr>
      </w:pPr>
    </w:p>
    <w:p w:rsidR="009547E4" w:rsidRDefault="009547E4" w:rsidP="00131B24">
      <w:pPr>
        <w:spacing w:line="560" w:lineRule="exact"/>
        <w:ind w:firstLine="555"/>
        <w:rPr>
          <w:sz w:val="28"/>
          <w:szCs w:val="28"/>
        </w:rPr>
      </w:pPr>
    </w:p>
    <w:p w:rsidR="009547E4" w:rsidRDefault="009547E4" w:rsidP="00131B24">
      <w:pPr>
        <w:spacing w:line="560" w:lineRule="exact"/>
        <w:ind w:firstLine="555"/>
        <w:rPr>
          <w:sz w:val="28"/>
          <w:szCs w:val="28"/>
        </w:rPr>
      </w:pPr>
    </w:p>
    <w:p w:rsidR="009547E4" w:rsidRDefault="009547E4" w:rsidP="003C1421">
      <w:pPr>
        <w:spacing w:line="720" w:lineRule="exact"/>
        <w:ind w:firstLineChars="900" w:firstLine="31680"/>
        <w:rPr>
          <w:sz w:val="28"/>
          <w:szCs w:val="28"/>
        </w:rPr>
      </w:pPr>
      <w:r>
        <w:rPr>
          <w:rFonts w:hint="eastAsia"/>
          <w:sz w:val="28"/>
          <w:szCs w:val="28"/>
        </w:rPr>
        <w:t>承诺人：上海</w:t>
      </w:r>
      <w:r>
        <w:rPr>
          <w:sz w:val="28"/>
          <w:szCs w:val="28"/>
        </w:rPr>
        <w:t xml:space="preserve">                       </w:t>
      </w:r>
      <w:r>
        <w:rPr>
          <w:rFonts w:hint="eastAsia"/>
          <w:sz w:val="28"/>
          <w:szCs w:val="28"/>
        </w:rPr>
        <w:t>公司</w:t>
      </w:r>
      <w:bookmarkStart w:id="0" w:name="_GoBack"/>
      <w:bookmarkEnd w:id="0"/>
    </w:p>
    <w:p w:rsidR="009547E4" w:rsidRPr="009B3853" w:rsidRDefault="009547E4" w:rsidP="0000352B">
      <w:pPr>
        <w:spacing w:line="720" w:lineRule="exact"/>
        <w:ind w:firstLineChars="1200" w:firstLine="31680"/>
        <w:rPr>
          <w:sz w:val="28"/>
          <w:szCs w:val="28"/>
        </w:rPr>
      </w:pPr>
      <w:r>
        <w:rPr>
          <w:rFonts w:hint="eastAsia"/>
          <w:sz w:val="28"/>
          <w:szCs w:val="28"/>
        </w:rPr>
        <w:t>日期：</w:t>
      </w:r>
      <w:r>
        <w:rPr>
          <w:sz w:val="28"/>
          <w:szCs w:val="28"/>
        </w:rPr>
        <w:t xml:space="preserve"> </w:t>
      </w:r>
      <w:r>
        <w:rPr>
          <w:rFonts w:hint="eastAsia"/>
          <w:sz w:val="28"/>
          <w:szCs w:val="28"/>
        </w:rPr>
        <w:t>二○一五年</w:t>
      </w:r>
      <w:r>
        <w:rPr>
          <w:sz w:val="28"/>
          <w:szCs w:val="28"/>
        </w:rPr>
        <w:t xml:space="preserve">   </w:t>
      </w:r>
      <w:r>
        <w:rPr>
          <w:rFonts w:hint="eastAsia"/>
          <w:sz w:val="28"/>
          <w:szCs w:val="28"/>
        </w:rPr>
        <w:t>月</w:t>
      </w:r>
      <w:r>
        <w:rPr>
          <w:sz w:val="28"/>
          <w:szCs w:val="28"/>
        </w:rPr>
        <w:t xml:space="preserve">    </w:t>
      </w:r>
      <w:r>
        <w:rPr>
          <w:rFonts w:hint="eastAsia"/>
          <w:sz w:val="28"/>
          <w:szCs w:val="28"/>
        </w:rPr>
        <w:t>日</w:t>
      </w:r>
    </w:p>
    <w:sectPr w:rsidR="009547E4" w:rsidRPr="009B3853" w:rsidSect="00FF73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C5F4B"/>
    <w:multiLevelType w:val="hybridMultilevel"/>
    <w:tmpl w:val="DADE271E"/>
    <w:lvl w:ilvl="0" w:tplc="3AD8DB5C">
      <w:start w:val="1"/>
      <w:numFmt w:val="japaneseCounting"/>
      <w:lvlText w:val="（%1）"/>
      <w:lvlJc w:val="left"/>
      <w:pPr>
        <w:ind w:left="1935" w:hanging="1395"/>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1B21"/>
    <w:rsid w:val="0000352B"/>
    <w:rsid w:val="00041EC1"/>
    <w:rsid w:val="000502B3"/>
    <w:rsid w:val="00050357"/>
    <w:rsid w:val="000941B2"/>
    <w:rsid w:val="000D7404"/>
    <w:rsid w:val="00131B24"/>
    <w:rsid w:val="0014221F"/>
    <w:rsid w:val="001C5213"/>
    <w:rsid w:val="001F2828"/>
    <w:rsid w:val="00216DC1"/>
    <w:rsid w:val="00293342"/>
    <w:rsid w:val="00337990"/>
    <w:rsid w:val="003579CB"/>
    <w:rsid w:val="00381C1E"/>
    <w:rsid w:val="00383BDE"/>
    <w:rsid w:val="003C1421"/>
    <w:rsid w:val="003E2AD3"/>
    <w:rsid w:val="00441512"/>
    <w:rsid w:val="0045509B"/>
    <w:rsid w:val="004A2A1B"/>
    <w:rsid w:val="004E1B21"/>
    <w:rsid w:val="004E71D7"/>
    <w:rsid w:val="00527B80"/>
    <w:rsid w:val="005314F6"/>
    <w:rsid w:val="00552CBA"/>
    <w:rsid w:val="00561965"/>
    <w:rsid w:val="005A09DB"/>
    <w:rsid w:val="005D5029"/>
    <w:rsid w:val="00602DCB"/>
    <w:rsid w:val="00680A9C"/>
    <w:rsid w:val="006F6A0F"/>
    <w:rsid w:val="00732223"/>
    <w:rsid w:val="007A4C1D"/>
    <w:rsid w:val="007E7300"/>
    <w:rsid w:val="0088518E"/>
    <w:rsid w:val="008A7BB3"/>
    <w:rsid w:val="008D4BB6"/>
    <w:rsid w:val="009177AA"/>
    <w:rsid w:val="0093519F"/>
    <w:rsid w:val="009409ED"/>
    <w:rsid w:val="009547E4"/>
    <w:rsid w:val="009823BA"/>
    <w:rsid w:val="00991251"/>
    <w:rsid w:val="009B3853"/>
    <w:rsid w:val="00A44D4D"/>
    <w:rsid w:val="00A450EA"/>
    <w:rsid w:val="00B160CE"/>
    <w:rsid w:val="00B57ADA"/>
    <w:rsid w:val="00B9654E"/>
    <w:rsid w:val="00BB33E4"/>
    <w:rsid w:val="00C14126"/>
    <w:rsid w:val="00C524FF"/>
    <w:rsid w:val="00C55A17"/>
    <w:rsid w:val="00C63717"/>
    <w:rsid w:val="00C937CE"/>
    <w:rsid w:val="00D20869"/>
    <w:rsid w:val="00D34C62"/>
    <w:rsid w:val="00D37772"/>
    <w:rsid w:val="00D52677"/>
    <w:rsid w:val="00DF1F1F"/>
    <w:rsid w:val="00E16812"/>
    <w:rsid w:val="00E51E1D"/>
    <w:rsid w:val="00F01EE7"/>
    <w:rsid w:val="00F02981"/>
    <w:rsid w:val="00F62168"/>
    <w:rsid w:val="00F86D85"/>
    <w:rsid w:val="00F90B18"/>
    <w:rsid w:val="00FA3C11"/>
    <w:rsid w:val="00FF73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DC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44D4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34C62"/>
    <w:pPr>
      <w:ind w:firstLineChars="200" w:firstLine="420"/>
    </w:pPr>
  </w:style>
  <w:style w:type="paragraph" w:styleId="BalloonText">
    <w:name w:val="Balloon Text"/>
    <w:basedOn w:val="Normal"/>
    <w:link w:val="BalloonTextChar"/>
    <w:uiPriority w:val="99"/>
    <w:semiHidden/>
    <w:rsid w:val="00383BDE"/>
    <w:rPr>
      <w:sz w:val="18"/>
      <w:szCs w:val="18"/>
    </w:rPr>
  </w:style>
  <w:style w:type="character" w:customStyle="1" w:styleId="BalloonTextChar">
    <w:name w:val="Balloon Text Char"/>
    <w:basedOn w:val="DefaultParagraphFont"/>
    <w:link w:val="BalloonText"/>
    <w:uiPriority w:val="99"/>
    <w:semiHidden/>
    <w:locked/>
    <w:rsid w:val="00F0298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48</Words>
  <Characters>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附二：</dc:title>
  <dc:subject/>
  <dc:creator>Windows 用户</dc:creator>
  <cp:keywords/>
  <dc:description/>
  <cp:lastModifiedBy>微软用户</cp:lastModifiedBy>
  <cp:revision>2</cp:revision>
  <cp:lastPrinted>2015-08-11T04:06:00Z</cp:lastPrinted>
  <dcterms:created xsi:type="dcterms:W3CDTF">2015-08-24T23:32:00Z</dcterms:created>
  <dcterms:modified xsi:type="dcterms:W3CDTF">2015-08-24T23:32:00Z</dcterms:modified>
</cp:coreProperties>
</file>